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71" w:rsidRDefault="00FB3371" w:rsidP="00FB3371">
      <w:pPr>
        <w:ind w:right="142" w:hanging="142"/>
        <w:jc w:val="right"/>
      </w:pPr>
      <w:r>
        <w:rPr>
          <w:noProof/>
        </w:rPr>
        <w:drawing>
          <wp:inline distT="0" distB="0" distL="0" distR="0">
            <wp:extent cx="6656705" cy="1089660"/>
            <wp:effectExtent l="0" t="0" r="0" b="0"/>
            <wp:docPr id="1" name="Рисунок 1" descr="ATSpri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Sprib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71" w:rsidRPr="000C2F73" w:rsidRDefault="00FB3371" w:rsidP="00FB3371">
      <w:pPr>
        <w:jc w:val="center"/>
        <w:rPr>
          <w:rFonts w:ascii="Arial" w:hAnsi="Arial"/>
          <w:b/>
          <w:sz w:val="20"/>
          <w:szCs w:val="20"/>
        </w:rPr>
      </w:pPr>
      <w:r w:rsidRPr="000C2F73">
        <w:rPr>
          <w:rFonts w:ascii="Arial" w:hAnsi="Arial"/>
          <w:b/>
          <w:sz w:val="20"/>
          <w:szCs w:val="20"/>
        </w:rPr>
        <w:t>Адрес: 141070, Россия, г. Королёв МО, ул. Карла Либкнехта д. 3</w:t>
      </w:r>
      <w:r>
        <w:rPr>
          <w:rFonts w:ascii="Arial" w:hAnsi="Arial"/>
          <w:b/>
          <w:sz w:val="20"/>
          <w:szCs w:val="20"/>
        </w:rPr>
        <w:t xml:space="preserve"> </w:t>
      </w:r>
      <w:r w:rsidRPr="000C2F73">
        <w:rPr>
          <w:rFonts w:ascii="Arial" w:hAnsi="Arial"/>
          <w:b/>
          <w:sz w:val="20"/>
          <w:szCs w:val="20"/>
        </w:rPr>
        <w:t>, ИНН: 5018132367 КПП: 501801001</w:t>
      </w:r>
    </w:p>
    <w:p w:rsidR="00FB3371" w:rsidRPr="000C2F73" w:rsidRDefault="00FB3371" w:rsidP="00FB3371">
      <w:pPr>
        <w:jc w:val="center"/>
        <w:rPr>
          <w:rFonts w:ascii="Arial" w:hAnsi="Arial"/>
          <w:b/>
          <w:sz w:val="20"/>
          <w:szCs w:val="20"/>
        </w:rPr>
      </w:pPr>
      <w:r w:rsidRPr="000C2F73">
        <w:rPr>
          <w:rFonts w:ascii="Arial" w:hAnsi="Arial"/>
          <w:b/>
          <w:sz w:val="20"/>
          <w:szCs w:val="20"/>
        </w:rPr>
        <w:t>Расчетный счет: 40702810200130000592 в филиале “Королёвский” ОАО “Собинбанк” г. Королёв</w:t>
      </w:r>
    </w:p>
    <w:p w:rsidR="00FB3371" w:rsidRPr="000C2F73" w:rsidRDefault="00FB3371" w:rsidP="00FB3371">
      <w:pPr>
        <w:jc w:val="center"/>
        <w:rPr>
          <w:b/>
          <w:sz w:val="40"/>
          <w:szCs w:val="40"/>
        </w:rPr>
      </w:pPr>
      <w:proofErr w:type="gramStart"/>
      <w:r w:rsidRPr="000C2F73">
        <w:rPr>
          <w:rFonts w:ascii="Arial" w:hAnsi="Arial"/>
          <w:b/>
          <w:sz w:val="20"/>
          <w:szCs w:val="20"/>
        </w:rPr>
        <w:t>кор. счет</w:t>
      </w:r>
      <w:proofErr w:type="gramEnd"/>
      <w:r w:rsidRPr="000C2F73">
        <w:rPr>
          <w:rFonts w:ascii="Arial" w:hAnsi="Arial"/>
          <w:b/>
          <w:sz w:val="20"/>
          <w:szCs w:val="20"/>
        </w:rPr>
        <w:t xml:space="preserve"> 30101810900000000891, БИК 044661891</w:t>
      </w:r>
    </w:p>
    <w:p w:rsidR="009339E0" w:rsidRPr="0011562C" w:rsidRDefault="009339E0" w:rsidP="00FB3371">
      <w:pPr>
        <w:spacing w:line="360" w:lineRule="auto"/>
        <w:jc w:val="center"/>
        <w:rPr>
          <w:b/>
          <w:sz w:val="40"/>
          <w:szCs w:val="40"/>
        </w:rPr>
      </w:pPr>
    </w:p>
    <w:sdt>
      <w:sdtPr>
        <w:rPr>
          <w:b/>
          <w:sz w:val="32"/>
          <w:szCs w:val="32"/>
          <w:lang w:val="en-US"/>
        </w:rPr>
        <w:id w:val="-1794283545"/>
        <w:placeholder>
          <w:docPart w:val="10A75CFF91BE40B491EB7EF5F972E5BE"/>
        </w:placeholder>
        <w:showingPlcHdr/>
        <w:text/>
      </w:sdtPr>
      <w:sdtEndPr/>
      <w:sdtContent>
        <w:p w:rsidR="009339E0" w:rsidRPr="009339E0" w:rsidRDefault="009339E0" w:rsidP="009339E0">
          <w:pPr>
            <w:spacing w:line="360" w:lineRule="auto"/>
            <w:jc w:val="right"/>
            <w:rPr>
              <w:b/>
              <w:sz w:val="32"/>
              <w:szCs w:val="32"/>
            </w:rPr>
          </w:pPr>
          <w:r>
            <w:rPr>
              <w:rStyle w:val="a6"/>
              <w:rFonts w:eastAsiaTheme="minorHAnsi"/>
            </w:rPr>
            <w:t>Введите название Вашей организации</w:t>
          </w:r>
        </w:p>
      </w:sdtContent>
    </w:sdt>
    <w:p w:rsidR="0085497E" w:rsidRDefault="0085497E" w:rsidP="00FB3371">
      <w:pPr>
        <w:spacing w:line="360" w:lineRule="auto"/>
        <w:jc w:val="center"/>
        <w:rPr>
          <w:b/>
          <w:sz w:val="40"/>
          <w:szCs w:val="40"/>
        </w:rPr>
      </w:pPr>
    </w:p>
    <w:p w:rsidR="00FB3371" w:rsidRDefault="00FB3371" w:rsidP="00FB337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Расписка</w:t>
      </w:r>
    </w:p>
    <w:p w:rsidR="00FB3371" w:rsidRDefault="00FB3371" w:rsidP="00FB3371">
      <w:pPr>
        <w:spacing w:line="360" w:lineRule="auto"/>
        <w:jc w:val="center"/>
        <w:rPr>
          <w:b/>
          <w:sz w:val="40"/>
          <w:szCs w:val="40"/>
        </w:rPr>
      </w:pPr>
    </w:p>
    <w:p w:rsidR="00FB3371" w:rsidRDefault="00FB3371" w:rsidP="00FB3371">
      <w:p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 w:rsidRPr="00B812AD">
        <w:rPr>
          <w:b/>
          <w:sz w:val="32"/>
          <w:szCs w:val="32"/>
        </w:rPr>
        <w:t>ООО «АТСприбор»</w:t>
      </w:r>
      <w:r>
        <w:rPr>
          <w:sz w:val="32"/>
          <w:szCs w:val="32"/>
        </w:rPr>
        <w:t xml:space="preserve"> приняло на гарантийный ремонт </w:t>
      </w:r>
      <w:proofErr w:type="gramStart"/>
      <w:r>
        <w:rPr>
          <w:sz w:val="32"/>
          <w:szCs w:val="32"/>
        </w:rPr>
        <w:t>от</w:t>
      </w:r>
      <w:proofErr w:type="gramEnd"/>
      <w:r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369506280"/>
          <w:placeholder>
            <w:docPart w:val="7FE7138C2C064AFB987E3EBEED6B57EF"/>
          </w:placeholder>
          <w:showingPlcHdr/>
          <w:text/>
        </w:sdtPr>
        <w:sdtEndPr/>
        <w:sdtContent>
          <w:proofErr w:type="gramStart"/>
          <w:r w:rsidR="009339E0">
            <w:rPr>
              <w:rStyle w:val="a6"/>
              <w:rFonts w:eastAsiaTheme="minorHAnsi"/>
            </w:rPr>
            <w:t>название</w:t>
          </w:r>
          <w:proofErr w:type="gramEnd"/>
          <w:r w:rsidR="009339E0">
            <w:rPr>
              <w:rStyle w:val="a6"/>
              <w:rFonts w:eastAsiaTheme="minorHAnsi"/>
            </w:rPr>
            <w:t xml:space="preserve"> Вашей организации</w:t>
          </w:r>
        </w:sdtContent>
      </w:sdt>
      <w:r>
        <w:rPr>
          <w:sz w:val="32"/>
          <w:szCs w:val="32"/>
        </w:rPr>
        <w:t xml:space="preserve"> следующее оборудование:</w:t>
      </w:r>
    </w:p>
    <w:p w:rsidR="00FB3371" w:rsidRDefault="00FB3371" w:rsidP="00FB337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sdt>
        <w:sdtPr>
          <w:rPr>
            <w:sz w:val="32"/>
            <w:szCs w:val="32"/>
          </w:rPr>
          <w:id w:val="-679196930"/>
          <w:placeholder>
            <w:docPart w:val="204BEFDF55F04E1B8DF6E70D1E127C7B"/>
          </w:placeholder>
          <w:showingPlcHdr/>
          <w:text/>
        </w:sdtPr>
        <w:sdtEndPr/>
        <w:sdtContent>
          <w:r w:rsidR="009339E0">
            <w:rPr>
              <w:rStyle w:val="a6"/>
              <w:rFonts w:eastAsiaTheme="minorHAnsi"/>
            </w:rPr>
            <w:t>Наименование сдаваемого оборудования</w:t>
          </w:r>
        </w:sdtContent>
      </w:sdt>
      <w:r>
        <w:rPr>
          <w:sz w:val="32"/>
          <w:szCs w:val="32"/>
        </w:rPr>
        <w:t xml:space="preserve"> заводской № </w:t>
      </w:r>
      <w:sdt>
        <w:sdtPr>
          <w:rPr>
            <w:sz w:val="32"/>
            <w:szCs w:val="32"/>
          </w:rPr>
          <w:id w:val="-1779250331"/>
          <w:placeholder>
            <w:docPart w:val="8A7BB11F35894617BC024B7F085D6D85"/>
          </w:placeholder>
          <w:showingPlcHdr/>
          <w:text/>
        </w:sdtPr>
        <w:sdtEndPr/>
        <w:sdtContent>
          <w:r w:rsidR="009339E0">
            <w:rPr>
              <w:rStyle w:val="a6"/>
              <w:rFonts w:eastAsiaTheme="minorHAnsi"/>
            </w:rPr>
            <w:t>его заводской номер</w:t>
          </w:r>
          <w:r w:rsidRPr="002B6556">
            <w:rPr>
              <w:rStyle w:val="a6"/>
              <w:rFonts w:eastAsiaTheme="minorHAnsi"/>
            </w:rPr>
            <w:t>.</w:t>
          </w:r>
        </w:sdtContent>
      </w:sdt>
      <w:proofErr w:type="gramStart"/>
      <w:r>
        <w:rPr>
          <w:sz w:val="32"/>
          <w:szCs w:val="32"/>
        </w:rPr>
        <w:t xml:space="preserve"> .</w:t>
      </w:r>
      <w:proofErr w:type="gramEnd"/>
    </w:p>
    <w:p w:rsidR="00FB3371" w:rsidRDefault="00FB3371" w:rsidP="00FB337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9339E0">
        <w:rPr>
          <w:sz w:val="32"/>
          <w:szCs w:val="32"/>
        </w:rPr>
        <w:t xml:space="preserve">. </w:t>
      </w:r>
      <w:sdt>
        <w:sdtPr>
          <w:rPr>
            <w:sz w:val="32"/>
            <w:szCs w:val="32"/>
          </w:rPr>
          <w:id w:val="-1276937334"/>
          <w:placeholder>
            <w:docPart w:val="563D3B3C717444F287355314718D0386"/>
          </w:placeholder>
          <w:showingPlcHdr/>
          <w:text/>
        </w:sdtPr>
        <w:sdtEndPr/>
        <w:sdtContent>
          <w:r w:rsidR="009339E0">
            <w:rPr>
              <w:rStyle w:val="a6"/>
              <w:rFonts w:eastAsiaTheme="minorHAnsi"/>
            </w:rPr>
            <w:t>Наименование сдаваемого оборудования</w:t>
          </w:r>
        </w:sdtContent>
      </w:sdt>
      <w:r>
        <w:rPr>
          <w:sz w:val="32"/>
          <w:szCs w:val="32"/>
        </w:rPr>
        <w:t xml:space="preserve"> заводской № </w:t>
      </w:r>
      <w:sdt>
        <w:sdtPr>
          <w:rPr>
            <w:sz w:val="32"/>
            <w:szCs w:val="32"/>
          </w:rPr>
          <w:id w:val="914351362"/>
          <w:placeholder>
            <w:docPart w:val="B182B3E0DC3249C6B6FEF47FAF83F6DA"/>
          </w:placeholder>
          <w:showingPlcHdr/>
          <w:text/>
        </w:sdtPr>
        <w:sdtEndPr/>
        <w:sdtContent>
          <w:r w:rsidR="009339E0">
            <w:rPr>
              <w:rStyle w:val="a6"/>
              <w:rFonts w:eastAsiaTheme="minorHAnsi"/>
            </w:rPr>
            <w:t>его заводской номер</w:t>
          </w:r>
          <w:r w:rsidR="00863BF1" w:rsidRPr="002B6556">
            <w:rPr>
              <w:rStyle w:val="a6"/>
              <w:rFonts w:eastAsiaTheme="minorHAnsi"/>
            </w:rPr>
            <w:t>.</w:t>
          </w:r>
        </w:sdtContent>
      </w:sdt>
      <w:r>
        <w:rPr>
          <w:sz w:val="32"/>
          <w:szCs w:val="32"/>
        </w:rPr>
        <w:t xml:space="preserve"> .</w:t>
      </w:r>
    </w:p>
    <w:p w:rsidR="00FB3371" w:rsidRDefault="00FB3371" w:rsidP="00FB337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9339E0">
        <w:rPr>
          <w:sz w:val="32"/>
          <w:szCs w:val="32"/>
        </w:rPr>
        <w:t xml:space="preserve">. </w:t>
      </w:r>
      <w:sdt>
        <w:sdtPr>
          <w:rPr>
            <w:sz w:val="32"/>
            <w:szCs w:val="32"/>
          </w:rPr>
          <w:id w:val="-681200774"/>
          <w:placeholder>
            <w:docPart w:val="7B7B2D02D3414A2886F196641FB7F715"/>
          </w:placeholder>
          <w:showingPlcHdr/>
          <w:text/>
        </w:sdtPr>
        <w:sdtEndPr/>
        <w:sdtContent>
          <w:r w:rsidR="009339E0">
            <w:rPr>
              <w:rStyle w:val="a6"/>
              <w:rFonts w:eastAsiaTheme="minorHAnsi"/>
            </w:rPr>
            <w:t>Наименование сдаваемого оборудования</w:t>
          </w:r>
        </w:sdtContent>
      </w:sdt>
      <w:r>
        <w:rPr>
          <w:sz w:val="32"/>
          <w:szCs w:val="32"/>
        </w:rPr>
        <w:t xml:space="preserve"> заводской № </w:t>
      </w:r>
      <w:sdt>
        <w:sdtPr>
          <w:rPr>
            <w:sz w:val="32"/>
            <w:szCs w:val="32"/>
          </w:rPr>
          <w:id w:val="-1836297736"/>
          <w:placeholder>
            <w:docPart w:val="4C450FBF9B3841DD9B6A75D3D34E8571"/>
          </w:placeholder>
          <w:showingPlcHdr/>
          <w:text/>
        </w:sdtPr>
        <w:sdtEndPr/>
        <w:sdtContent>
          <w:r w:rsidR="009339E0">
            <w:rPr>
              <w:rStyle w:val="a6"/>
              <w:rFonts w:eastAsiaTheme="minorHAnsi"/>
            </w:rPr>
            <w:t>его заводской номер</w:t>
          </w:r>
          <w:r w:rsidR="00863BF1" w:rsidRPr="002B6556">
            <w:rPr>
              <w:rStyle w:val="a6"/>
              <w:rFonts w:eastAsiaTheme="minorHAnsi"/>
            </w:rPr>
            <w:t>.</w:t>
          </w:r>
        </w:sdtContent>
      </w:sdt>
      <w:r>
        <w:rPr>
          <w:sz w:val="32"/>
          <w:szCs w:val="32"/>
        </w:rPr>
        <w:t xml:space="preserve"> .</w:t>
      </w:r>
    </w:p>
    <w:p w:rsidR="00FB3371" w:rsidRDefault="00FB3371" w:rsidP="00FB337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9339E0">
        <w:rPr>
          <w:sz w:val="32"/>
          <w:szCs w:val="32"/>
        </w:rPr>
        <w:t xml:space="preserve">. </w:t>
      </w:r>
      <w:sdt>
        <w:sdtPr>
          <w:rPr>
            <w:sz w:val="32"/>
            <w:szCs w:val="32"/>
          </w:rPr>
          <w:id w:val="177937056"/>
          <w:placeholder>
            <w:docPart w:val="0A97753E86304F50A2868E7D2B6458FB"/>
          </w:placeholder>
          <w:showingPlcHdr/>
          <w:text/>
        </w:sdtPr>
        <w:sdtEndPr/>
        <w:sdtContent>
          <w:r w:rsidR="009339E0">
            <w:rPr>
              <w:rStyle w:val="a6"/>
              <w:rFonts w:eastAsiaTheme="minorHAnsi"/>
            </w:rPr>
            <w:t>Наименование сдаваемого оборудования</w:t>
          </w:r>
        </w:sdtContent>
      </w:sdt>
      <w:r>
        <w:rPr>
          <w:sz w:val="32"/>
          <w:szCs w:val="32"/>
        </w:rPr>
        <w:t xml:space="preserve"> заводской № </w:t>
      </w:r>
      <w:sdt>
        <w:sdtPr>
          <w:rPr>
            <w:sz w:val="32"/>
            <w:szCs w:val="32"/>
          </w:rPr>
          <w:id w:val="1407565167"/>
          <w:placeholder>
            <w:docPart w:val="260668EEA14947FCA0FCC694025DBCD2"/>
          </w:placeholder>
          <w:showingPlcHdr/>
          <w:text/>
        </w:sdtPr>
        <w:sdtEndPr/>
        <w:sdtContent>
          <w:r w:rsidR="009339E0">
            <w:rPr>
              <w:rStyle w:val="a6"/>
              <w:rFonts w:eastAsiaTheme="minorHAnsi"/>
            </w:rPr>
            <w:t>его заводской номер</w:t>
          </w:r>
          <w:r w:rsidR="00863BF1" w:rsidRPr="002B6556">
            <w:rPr>
              <w:rStyle w:val="a6"/>
              <w:rFonts w:eastAsiaTheme="minorHAnsi"/>
            </w:rPr>
            <w:t>.</w:t>
          </w:r>
        </w:sdtContent>
      </w:sdt>
      <w:proofErr w:type="gramStart"/>
      <w:r>
        <w:rPr>
          <w:sz w:val="32"/>
          <w:szCs w:val="32"/>
        </w:rPr>
        <w:t xml:space="preserve"> .</w:t>
      </w:r>
      <w:proofErr w:type="gramEnd"/>
    </w:p>
    <w:p w:rsidR="00FB3371" w:rsidRDefault="00FB3371" w:rsidP="00FB3371">
      <w:pPr>
        <w:spacing w:line="360" w:lineRule="auto"/>
        <w:rPr>
          <w:sz w:val="28"/>
          <w:szCs w:val="28"/>
        </w:rPr>
      </w:pPr>
    </w:p>
    <w:p w:rsidR="00FB3371" w:rsidRDefault="00FB3371" w:rsidP="00FB3371">
      <w:pPr>
        <w:spacing w:line="360" w:lineRule="auto"/>
        <w:rPr>
          <w:sz w:val="28"/>
          <w:szCs w:val="28"/>
        </w:rPr>
      </w:pPr>
    </w:p>
    <w:p w:rsidR="00FB3371" w:rsidRDefault="00FB3371" w:rsidP="00FB3371">
      <w:pPr>
        <w:spacing w:line="360" w:lineRule="auto"/>
        <w:rPr>
          <w:sz w:val="28"/>
          <w:szCs w:val="28"/>
        </w:rPr>
      </w:pPr>
    </w:p>
    <w:p w:rsidR="00FB3371" w:rsidRDefault="00FB3371" w:rsidP="00FB3371">
      <w:pPr>
        <w:spacing w:line="360" w:lineRule="auto"/>
        <w:rPr>
          <w:sz w:val="28"/>
          <w:szCs w:val="28"/>
        </w:rPr>
      </w:pPr>
    </w:p>
    <w:p w:rsidR="00FB3371" w:rsidRDefault="00FB3371" w:rsidP="00FB3371">
      <w:pPr>
        <w:spacing w:line="360" w:lineRule="auto"/>
        <w:rPr>
          <w:sz w:val="28"/>
          <w:szCs w:val="28"/>
        </w:rPr>
      </w:pPr>
      <w:r w:rsidRPr="00392665">
        <w:rPr>
          <w:sz w:val="28"/>
          <w:szCs w:val="28"/>
        </w:rPr>
        <w:t>Директор ООО «</w:t>
      </w:r>
      <w:r>
        <w:rPr>
          <w:sz w:val="28"/>
          <w:szCs w:val="28"/>
        </w:rPr>
        <w:t>АТСприбор</w:t>
      </w:r>
      <w:r w:rsidRPr="00392665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                                      Макагонов С.А.</w:t>
      </w:r>
    </w:p>
    <w:p w:rsidR="00FB3371" w:rsidRPr="00A43362" w:rsidRDefault="00FB3371" w:rsidP="00FB3371">
      <w:pPr>
        <w:spacing w:line="360" w:lineRule="auto"/>
        <w:rPr>
          <w:sz w:val="28"/>
          <w:szCs w:val="28"/>
        </w:rPr>
      </w:pPr>
      <w:r w:rsidRPr="00A43362">
        <w:rPr>
          <w:sz w:val="28"/>
          <w:szCs w:val="28"/>
        </w:rPr>
        <w:t>«      »._____________.20____г</w:t>
      </w:r>
    </w:p>
    <w:p w:rsidR="00FB3371" w:rsidRPr="008B05AC" w:rsidRDefault="00FB3371" w:rsidP="00FB3371">
      <w:pPr>
        <w:spacing w:line="360" w:lineRule="auto"/>
        <w:rPr>
          <w:b/>
          <w:sz w:val="32"/>
          <w:szCs w:val="32"/>
        </w:rPr>
      </w:pPr>
    </w:p>
    <w:p w:rsidR="00421852" w:rsidRDefault="00421852"/>
    <w:sectPr w:rsidR="00421852" w:rsidSect="008B05AC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E0"/>
    <w:rsid w:val="0011562C"/>
    <w:rsid w:val="00421852"/>
    <w:rsid w:val="0085497E"/>
    <w:rsid w:val="00863BF1"/>
    <w:rsid w:val="009339E0"/>
    <w:rsid w:val="00FB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33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37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FB33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33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37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FB33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E7138C2C064AFB987E3EBEED6B57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A73CEC-9BBC-4734-8C76-711BFAB3ED3E}"/>
      </w:docPartPr>
      <w:docPartBody>
        <w:p w:rsidR="00BB7548" w:rsidRDefault="0042634D" w:rsidP="0042634D">
          <w:pPr>
            <w:pStyle w:val="7FE7138C2C064AFB987E3EBEED6B57EF1"/>
          </w:pPr>
          <w:r>
            <w:rPr>
              <w:rStyle w:val="a3"/>
              <w:rFonts w:eastAsiaTheme="minorHAnsi"/>
            </w:rPr>
            <w:t>название Вашей организации</w:t>
          </w:r>
        </w:p>
      </w:docPartBody>
    </w:docPart>
    <w:docPart>
      <w:docPartPr>
        <w:name w:val="204BEFDF55F04E1B8DF6E70D1E127C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B9982-3A85-441D-BCCE-C611CDE52D42}"/>
      </w:docPartPr>
      <w:docPartBody>
        <w:p w:rsidR="00BB7548" w:rsidRDefault="0042634D" w:rsidP="0042634D">
          <w:pPr>
            <w:pStyle w:val="204BEFDF55F04E1B8DF6E70D1E127C7B1"/>
          </w:pPr>
          <w:r>
            <w:rPr>
              <w:rStyle w:val="a3"/>
              <w:rFonts w:eastAsiaTheme="minorHAnsi"/>
            </w:rPr>
            <w:t>Наименование сдаваемого оборудования</w:t>
          </w:r>
        </w:p>
      </w:docPartBody>
    </w:docPart>
    <w:docPart>
      <w:docPartPr>
        <w:name w:val="8A7BB11F35894617BC024B7F085D6D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A9BC8F-C03A-454B-A55E-86E2D9385248}"/>
      </w:docPartPr>
      <w:docPartBody>
        <w:p w:rsidR="00BB7548" w:rsidRDefault="0042634D" w:rsidP="0042634D">
          <w:pPr>
            <w:pStyle w:val="8A7BB11F35894617BC024B7F085D6D851"/>
          </w:pPr>
          <w:r>
            <w:rPr>
              <w:rStyle w:val="a3"/>
              <w:rFonts w:eastAsiaTheme="minorHAnsi"/>
            </w:rPr>
            <w:t>его заводской номер</w:t>
          </w:r>
          <w:r w:rsidRPr="002B6556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182B3E0DC3249C6B6FEF47FAF83F6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123C01-15A3-422F-ACDE-8E9609F1D218}"/>
      </w:docPartPr>
      <w:docPartBody>
        <w:p w:rsidR="00BB7548" w:rsidRDefault="0042634D" w:rsidP="0042634D">
          <w:pPr>
            <w:pStyle w:val="B182B3E0DC3249C6B6FEF47FAF83F6DA1"/>
          </w:pPr>
          <w:r>
            <w:rPr>
              <w:rStyle w:val="a3"/>
              <w:rFonts w:eastAsiaTheme="minorHAnsi"/>
            </w:rPr>
            <w:t>его заводской номер</w:t>
          </w:r>
          <w:r w:rsidRPr="002B6556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C450FBF9B3841DD9B6A75D3D34E85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E6FFEF-0A09-4C6F-9C11-CCE5A2F0DB3E}"/>
      </w:docPartPr>
      <w:docPartBody>
        <w:p w:rsidR="00BB7548" w:rsidRDefault="0042634D" w:rsidP="0042634D">
          <w:pPr>
            <w:pStyle w:val="4C450FBF9B3841DD9B6A75D3D34E85711"/>
          </w:pPr>
          <w:r>
            <w:rPr>
              <w:rStyle w:val="a3"/>
              <w:rFonts w:eastAsiaTheme="minorHAnsi"/>
            </w:rPr>
            <w:t>его заводской номер</w:t>
          </w:r>
          <w:r w:rsidRPr="002B6556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60668EEA14947FCA0FCC694025DBC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5EEB2-651B-45E7-A515-0380A91FDD9B}"/>
      </w:docPartPr>
      <w:docPartBody>
        <w:p w:rsidR="00BB7548" w:rsidRDefault="0042634D" w:rsidP="0042634D">
          <w:pPr>
            <w:pStyle w:val="260668EEA14947FCA0FCC694025DBCD21"/>
          </w:pPr>
          <w:r>
            <w:rPr>
              <w:rStyle w:val="a3"/>
              <w:rFonts w:eastAsiaTheme="minorHAnsi"/>
            </w:rPr>
            <w:t>его заводской номер</w:t>
          </w:r>
          <w:r w:rsidRPr="002B6556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63D3B3C717444F287355314718D0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31CE7-69AF-4D00-80E3-62A3EF389E7C}"/>
      </w:docPartPr>
      <w:docPartBody>
        <w:p w:rsidR="00BB7548" w:rsidRDefault="0042634D" w:rsidP="0042634D">
          <w:pPr>
            <w:pStyle w:val="563D3B3C717444F287355314718D03861"/>
          </w:pPr>
          <w:r>
            <w:rPr>
              <w:rStyle w:val="a3"/>
              <w:rFonts w:eastAsiaTheme="minorHAnsi"/>
            </w:rPr>
            <w:t>Наименование сдаваемого оборудования</w:t>
          </w:r>
        </w:p>
      </w:docPartBody>
    </w:docPart>
    <w:docPart>
      <w:docPartPr>
        <w:name w:val="7B7B2D02D3414A2886F196641FB7F7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496B72-705D-40EF-93ED-E0D79986F80C}"/>
      </w:docPartPr>
      <w:docPartBody>
        <w:p w:rsidR="00BB7548" w:rsidRDefault="0042634D" w:rsidP="0042634D">
          <w:pPr>
            <w:pStyle w:val="7B7B2D02D3414A2886F196641FB7F7151"/>
          </w:pPr>
          <w:r>
            <w:rPr>
              <w:rStyle w:val="a3"/>
              <w:rFonts w:eastAsiaTheme="minorHAnsi"/>
            </w:rPr>
            <w:t>Наименование сдаваемого оборудования</w:t>
          </w:r>
        </w:p>
      </w:docPartBody>
    </w:docPart>
    <w:docPart>
      <w:docPartPr>
        <w:name w:val="0A97753E86304F50A2868E7D2B6458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579F2B-6EC9-4C66-B3BF-8E55001EEF7A}"/>
      </w:docPartPr>
      <w:docPartBody>
        <w:p w:rsidR="00BB7548" w:rsidRDefault="0042634D" w:rsidP="0042634D">
          <w:pPr>
            <w:pStyle w:val="0A97753E86304F50A2868E7D2B6458FB1"/>
          </w:pPr>
          <w:r>
            <w:rPr>
              <w:rStyle w:val="a3"/>
              <w:rFonts w:eastAsiaTheme="minorHAnsi"/>
            </w:rPr>
            <w:t>Наименование сдаваемого оборудования</w:t>
          </w:r>
        </w:p>
      </w:docPartBody>
    </w:docPart>
    <w:docPart>
      <w:docPartPr>
        <w:name w:val="10A75CFF91BE40B491EB7EF5F972E5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DFA63-AB87-4BA4-8115-D99EA2D8144A}"/>
      </w:docPartPr>
      <w:docPartBody>
        <w:p w:rsidR="00BB7548" w:rsidRDefault="0042634D" w:rsidP="0042634D">
          <w:pPr>
            <w:pStyle w:val="10A75CFF91BE40B491EB7EF5F972E5BE"/>
          </w:pPr>
          <w:r>
            <w:rPr>
              <w:rStyle w:val="a3"/>
              <w:rFonts w:eastAsiaTheme="minorHAnsi"/>
            </w:rPr>
            <w:t>Введите название Вашей организации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4D"/>
    <w:rsid w:val="0042634D"/>
    <w:rsid w:val="00510154"/>
    <w:rsid w:val="00596951"/>
    <w:rsid w:val="00B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634D"/>
    <w:rPr>
      <w:color w:val="808080"/>
    </w:rPr>
  </w:style>
  <w:style w:type="paragraph" w:customStyle="1" w:styleId="1B3BA51C2C8F4030B2F174A2097C00A2">
    <w:name w:val="1B3BA51C2C8F4030B2F174A2097C00A2"/>
  </w:style>
  <w:style w:type="paragraph" w:customStyle="1" w:styleId="7FE7138C2C064AFB987E3EBEED6B57EF">
    <w:name w:val="7FE7138C2C064AFB987E3EBEED6B57EF"/>
  </w:style>
  <w:style w:type="paragraph" w:customStyle="1" w:styleId="204BEFDF55F04E1B8DF6E70D1E127C7B">
    <w:name w:val="204BEFDF55F04E1B8DF6E70D1E127C7B"/>
  </w:style>
  <w:style w:type="paragraph" w:customStyle="1" w:styleId="8A7BB11F35894617BC024B7F085D6D85">
    <w:name w:val="8A7BB11F35894617BC024B7F085D6D85"/>
  </w:style>
  <w:style w:type="paragraph" w:customStyle="1" w:styleId="B182B3E0DC3249C6B6FEF47FAF83F6DA">
    <w:name w:val="B182B3E0DC3249C6B6FEF47FAF83F6DA"/>
  </w:style>
  <w:style w:type="paragraph" w:customStyle="1" w:styleId="4C450FBF9B3841DD9B6A75D3D34E8571">
    <w:name w:val="4C450FBF9B3841DD9B6A75D3D34E8571"/>
  </w:style>
  <w:style w:type="paragraph" w:customStyle="1" w:styleId="260668EEA14947FCA0FCC694025DBCD2">
    <w:name w:val="260668EEA14947FCA0FCC694025DBCD2"/>
  </w:style>
  <w:style w:type="paragraph" w:customStyle="1" w:styleId="4B1EA73C73E9491AB2A2AA7A0B2B945F">
    <w:name w:val="4B1EA73C73E9491AB2A2AA7A0B2B945F"/>
    <w:rsid w:val="0042634D"/>
  </w:style>
  <w:style w:type="paragraph" w:customStyle="1" w:styleId="686DE0372DB342DF8006700F16D775FD">
    <w:name w:val="686DE0372DB342DF8006700F16D775FD"/>
    <w:rsid w:val="0042634D"/>
  </w:style>
  <w:style w:type="paragraph" w:customStyle="1" w:styleId="0155A3CFFD0743AB8418E7C21E64BDFA">
    <w:name w:val="0155A3CFFD0743AB8418E7C21E64BDFA"/>
    <w:rsid w:val="0042634D"/>
  </w:style>
  <w:style w:type="paragraph" w:customStyle="1" w:styleId="563D3B3C717444F287355314718D0386">
    <w:name w:val="563D3B3C717444F287355314718D0386"/>
    <w:rsid w:val="0042634D"/>
  </w:style>
  <w:style w:type="paragraph" w:customStyle="1" w:styleId="7B7B2D02D3414A2886F196641FB7F715">
    <w:name w:val="7B7B2D02D3414A2886F196641FB7F715"/>
    <w:rsid w:val="0042634D"/>
  </w:style>
  <w:style w:type="paragraph" w:customStyle="1" w:styleId="0A97753E86304F50A2868E7D2B6458FB">
    <w:name w:val="0A97753E86304F50A2868E7D2B6458FB"/>
    <w:rsid w:val="0042634D"/>
  </w:style>
  <w:style w:type="paragraph" w:customStyle="1" w:styleId="10A75CFF91BE40B491EB7EF5F972E5BE">
    <w:name w:val="10A75CFF91BE40B491EB7EF5F972E5BE"/>
    <w:rsid w:val="0042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7138C2C064AFB987E3EBEED6B57EF1">
    <w:name w:val="7FE7138C2C064AFB987E3EBEED6B57EF1"/>
    <w:rsid w:val="0042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BEFDF55F04E1B8DF6E70D1E127C7B1">
    <w:name w:val="204BEFDF55F04E1B8DF6E70D1E127C7B1"/>
    <w:rsid w:val="0042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BB11F35894617BC024B7F085D6D851">
    <w:name w:val="8A7BB11F35894617BC024B7F085D6D851"/>
    <w:rsid w:val="0042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D3B3C717444F287355314718D03861">
    <w:name w:val="563D3B3C717444F287355314718D03861"/>
    <w:rsid w:val="0042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2B3E0DC3249C6B6FEF47FAF83F6DA1">
    <w:name w:val="B182B3E0DC3249C6B6FEF47FAF83F6DA1"/>
    <w:rsid w:val="0042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B2D02D3414A2886F196641FB7F7151">
    <w:name w:val="7B7B2D02D3414A2886F196641FB7F7151"/>
    <w:rsid w:val="0042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50FBF9B3841DD9B6A75D3D34E85711">
    <w:name w:val="4C450FBF9B3841DD9B6A75D3D34E85711"/>
    <w:rsid w:val="0042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753E86304F50A2868E7D2B6458FB1">
    <w:name w:val="0A97753E86304F50A2868E7D2B6458FB1"/>
    <w:rsid w:val="0042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668EEA14947FCA0FCC694025DBCD21">
    <w:name w:val="260668EEA14947FCA0FCC694025DBCD21"/>
    <w:rsid w:val="0042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634D"/>
    <w:rPr>
      <w:color w:val="808080"/>
    </w:rPr>
  </w:style>
  <w:style w:type="paragraph" w:customStyle="1" w:styleId="1B3BA51C2C8F4030B2F174A2097C00A2">
    <w:name w:val="1B3BA51C2C8F4030B2F174A2097C00A2"/>
  </w:style>
  <w:style w:type="paragraph" w:customStyle="1" w:styleId="7FE7138C2C064AFB987E3EBEED6B57EF">
    <w:name w:val="7FE7138C2C064AFB987E3EBEED6B57EF"/>
  </w:style>
  <w:style w:type="paragraph" w:customStyle="1" w:styleId="204BEFDF55F04E1B8DF6E70D1E127C7B">
    <w:name w:val="204BEFDF55F04E1B8DF6E70D1E127C7B"/>
  </w:style>
  <w:style w:type="paragraph" w:customStyle="1" w:styleId="8A7BB11F35894617BC024B7F085D6D85">
    <w:name w:val="8A7BB11F35894617BC024B7F085D6D85"/>
  </w:style>
  <w:style w:type="paragraph" w:customStyle="1" w:styleId="B182B3E0DC3249C6B6FEF47FAF83F6DA">
    <w:name w:val="B182B3E0DC3249C6B6FEF47FAF83F6DA"/>
  </w:style>
  <w:style w:type="paragraph" w:customStyle="1" w:styleId="4C450FBF9B3841DD9B6A75D3D34E8571">
    <w:name w:val="4C450FBF9B3841DD9B6A75D3D34E8571"/>
  </w:style>
  <w:style w:type="paragraph" w:customStyle="1" w:styleId="260668EEA14947FCA0FCC694025DBCD2">
    <w:name w:val="260668EEA14947FCA0FCC694025DBCD2"/>
  </w:style>
  <w:style w:type="paragraph" w:customStyle="1" w:styleId="4B1EA73C73E9491AB2A2AA7A0B2B945F">
    <w:name w:val="4B1EA73C73E9491AB2A2AA7A0B2B945F"/>
    <w:rsid w:val="0042634D"/>
  </w:style>
  <w:style w:type="paragraph" w:customStyle="1" w:styleId="686DE0372DB342DF8006700F16D775FD">
    <w:name w:val="686DE0372DB342DF8006700F16D775FD"/>
    <w:rsid w:val="0042634D"/>
  </w:style>
  <w:style w:type="paragraph" w:customStyle="1" w:styleId="0155A3CFFD0743AB8418E7C21E64BDFA">
    <w:name w:val="0155A3CFFD0743AB8418E7C21E64BDFA"/>
    <w:rsid w:val="0042634D"/>
  </w:style>
  <w:style w:type="paragraph" w:customStyle="1" w:styleId="563D3B3C717444F287355314718D0386">
    <w:name w:val="563D3B3C717444F287355314718D0386"/>
    <w:rsid w:val="0042634D"/>
  </w:style>
  <w:style w:type="paragraph" w:customStyle="1" w:styleId="7B7B2D02D3414A2886F196641FB7F715">
    <w:name w:val="7B7B2D02D3414A2886F196641FB7F715"/>
    <w:rsid w:val="0042634D"/>
  </w:style>
  <w:style w:type="paragraph" w:customStyle="1" w:styleId="0A97753E86304F50A2868E7D2B6458FB">
    <w:name w:val="0A97753E86304F50A2868E7D2B6458FB"/>
    <w:rsid w:val="0042634D"/>
  </w:style>
  <w:style w:type="paragraph" w:customStyle="1" w:styleId="10A75CFF91BE40B491EB7EF5F972E5BE">
    <w:name w:val="10A75CFF91BE40B491EB7EF5F972E5BE"/>
    <w:rsid w:val="0042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7138C2C064AFB987E3EBEED6B57EF1">
    <w:name w:val="7FE7138C2C064AFB987E3EBEED6B57EF1"/>
    <w:rsid w:val="0042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BEFDF55F04E1B8DF6E70D1E127C7B1">
    <w:name w:val="204BEFDF55F04E1B8DF6E70D1E127C7B1"/>
    <w:rsid w:val="0042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BB11F35894617BC024B7F085D6D851">
    <w:name w:val="8A7BB11F35894617BC024B7F085D6D851"/>
    <w:rsid w:val="0042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D3B3C717444F287355314718D03861">
    <w:name w:val="563D3B3C717444F287355314718D03861"/>
    <w:rsid w:val="0042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2B3E0DC3249C6B6FEF47FAF83F6DA1">
    <w:name w:val="B182B3E0DC3249C6B6FEF47FAF83F6DA1"/>
    <w:rsid w:val="0042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B2D02D3414A2886F196641FB7F7151">
    <w:name w:val="7B7B2D02D3414A2886F196641FB7F7151"/>
    <w:rsid w:val="0042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50FBF9B3841DD9B6A75D3D34E85711">
    <w:name w:val="4C450FBF9B3841DD9B6A75D3D34E85711"/>
    <w:rsid w:val="0042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7753E86304F50A2868E7D2B6458FB1">
    <w:name w:val="0A97753E86304F50A2868E7D2B6458FB1"/>
    <w:rsid w:val="0042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668EEA14947FCA0FCC694025DBCD21">
    <w:name w:val="260668EEA14947FCA0FCC694025DBCD21"/>
    <w:rsid w:val="0042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Расписка.docx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2012-06-12T07:41:00Z</dcterms:created>
  <dcterms:modified xsi:type="dcterms:W3CDTF">2012-06-12T07:41:00Z</dcterms:modified>
</cp:coreProperties>
</file>